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D98D" w14:textId="77777777" w:rsidR="00BB6F8F" w:rsidRDefault="00C3039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7DBCF" wp14:editId="26C8944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7270" w14:textId="77777777"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 w14:anchorId="7ED9E7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329300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234125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365E08B" w14:textId="77777777" w:rsidR="00BB6F8F" w:rsidRDefault="00BB6F8F" w:rsidP="002904BB">
      <w:pPr>
        <w:rPr>
          <w:noProof/>
          <w:color w:val="000000"/>
          <w:sz w:val="24"/>
        </w:rPr>
      </w:pPr>
    </w:p>
    <w:p w14:paraId="56642B1B" w14:textId="77777777" w:rsidR="00BB6F8F" w:rsidRDefault="00BB6F8F" w:rsidP="002904BB">
      <w:pPr>
        <w:rPr>
          <w:sz w:val="24"/>
        </w:rPr>
      </w:pPr>
    </w:p>
    <w:p w14:paraId="5BD69940" w14:textId="77777777" w:rsidR="00BB6F8F" w:rsidRDefault="00BB6F8F" w:rsidP="002904BB">
      <w:pPr>
        <w:rPr>
          <w:sz w:val="24"/>
        </w:rPr>
      </w:pPr>
    </w:p>
    <w:p w14:paraId="52C22269" w14:textId="77777777" w:rsidR="00BB6F8F" w:rsidRDefault="00BB6F8F" w:rsidP="002904BB">
      <w:pPr>
        <w:rPr>
          <w:sz w:val="24"/>
        </w:rPr>
      </w:pPr>
    </w:p>
    <w:p w14:paraId="7CAF0124" w14:textId="77777777" w:rsidR="00BB6F8F" w:rsidRDefault="00BB6F8F" w:rsidP="002904BB">
      <w:pPr>
        <w:rPr>
          <w:noProof/>
          <w:color w:val="000000"/>
          <w:sz w:val="24"/>
        </w:rPr>
      </w:pPr>
    </w:p>
    <w:p w14:paraId="60CBAA9A" w14:textId="77777777"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14:paraId="005CBEC6" w14:textId="77777777" w:rsidR="00BB6F8F" w:rsidRPr="002F7E5C" w:rsidRDefault="00BB6F8F" w:rsidP="00D37C82">
      <w:pPr>
        <w:rPr>
          <w:b/>
          <w:color w:val="000000"/>
          <w:sz w:val="24"/>
        </w:rPr>
      </w:pPr>
    </w:p>
    <w:p w14:paraId="010F69D5" w14:textId="77777777"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475BB0D3" w14:textId="77777777"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14:paraId="68679E60" w14:textId="77777777" w:rsidTr="00D25119">
        <w:tc>
          <w:tcPr>
            <w:tcW w:w="3436" w:type="dxa"/>
          </w:tcPr>
          <w:p w14:paraId="239B6974" w14:textId="77777777" w:rsidR="00BB6F8F" w:rsidRPr="003B4FF8" w:rsidRDefault="00382F3A" w:rsidP="00B46A7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</w:t>
            </w:r>
            <w:r w:rsidR="00C30398">
              <w:rPr>
                <w:b/>
                <w:color w:val="000000"/>
                <w:szCs w:val="28"/>
              </w:rPr>
              <w:t xml:space="preserve"> 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14:paraId="1C295B4A" w14:textId="77777777"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14:paraId="799FD8AE" w14:textId="77777777"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14:paraId="04489143" w14:textId="77777777"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C30398">
              <w:rPr>
                <w:b/>
                <w:color w:val="000000"/>
                <w:szCs w:val="28"/>
              </w:rPr>
              <w:t>3</w:t>
            </w:r>
            <w:r w:rsidR="00086570">
              <w:rPr>
                <w:b/>
                <w:color w:val="000000"/>
                <w:szCs w:val="28"/>
              </w:rPr>
              <w:t>2</w:t>
            </w:r>
            <w:r w:rsidR="00C30398">
              <w:rPr>
                <w:b/>
                <w:color w:val="000000"/>
                <w:szCs w:val="28"/>
              </w:rPr>
              <w:t>-</w:t>
            </w:r>
            <w:r w:rsidR="00A80043">
              <w:rPr>
                <w:b/>
                <w:color w:val="000000"/>
                <w:szCs w:val="28"/>
              </w:rPr>
              <w:t>10</w:t>
            </w:r>
          </w:p>
          <w:p w14:paraId="6EF9692A" w14:textId="77777777"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14:paraId="71446871" w14:textId="77777777"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14:paraId="6A33B54B" w14:textId="77777777" w:rsidR="00A23EB6" w:rsidRDefault="00A23EB6" w:rsidP="003A5B9D">
      <w:pPr>
        <w:spacing w:line="276" w:lineRule="auto"/>
        <w:rPr>
          <w:b/>
          <w:bCs/>
          <w:szCs w:val="28"/>
        </w:rPr>
      </w:pPr>
    </w:p>
    <w:p w14:paraId="5CBEF814" w14:textId="378553A8" w:rsidR="00086570" w:rsidRDefault="00086570" w:rsidP="00B13C5B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О работе</w:t>
      </w:r>
      <w:r w:rsidR="001F6E7B">
        <w:rPr>
          <w:b/>
          <w:szCs w:val="28"/>
        </w:rPr>
        <w:t xml:space="preserve"> участковых</w:t>
      </w:r>
      <w:r w:rsidRPr="0057406A">
        <w:rPr>
          <w:b/>
          <w:szCs w:val="28"/>
        </w:rPr>
        <w:t xml:space="preserve"> избирательных комиссий </w:t>
      </w:r>
      <w:r>
        <w:rPr>
          <w:b/>
          <w:szCs w:val="28"/>
        </w:rPr>
        <w:t xml:space="preserve">накануне и в день голосования </w:t>
      </w:r>
      <w:r w:rsidRPr="0057406A">
        <w:rPr>
          <w:b/>
          <w:szCs w:val="28"/>
        </w:rPr>
        <w:t xml:space="preserve">при проведении </w:t>
      </w:r>
      <w:r>
        <w:rPr>
          <w:b/>
          <w:szCs w:val="28"/>
        </w:rPr>
        <w:t xml:space="preserve">дополнительных выборов </w:t>
      </w:r>
      <w:r>
        <w:rPr>
          <w:b/>
          <w:bCs/>
          <w:szCs w:val="28"/>
        </w:rPr>
        <w:t>депутат</w:t>
      </w:r>
      <w:r w:rsidRPr="00446B1B">
        <w:rPr>
          <w:b/>
          <w:bCs/>
          <w:szCs w:val="28"/>
        </w:rPr>
        <w:t xml:space="preserve">ов </w:t>
      </w:r>
      <w:r>
        <w:rPr>
          <w:b/>
          <w:bCs/>
          <w:szCs w:val="28"/>
        </w:rPr>
        <w:t>М</w:t>
      </w:r>
      <w:r w:rsidRPr="00446B1B">
        <w:rPr>
          <w:b/>
          <w:bCs/>
          <w:szCs w:val="28"/>
        </w:rPr>
        <w:t>униципального</w:t>
      </w:r>
      <w:r w:rsidRPr="00AD57B9">
        <w:rPr>
          <w:b/>
          <w:bCs/>
          <w:szCs w:val="28"/>
        </w:rPr>
        <w:t xml:space="preserve"> </w:t>
      </w:r>
      <w:r w:rsidR="00A84349">
        <w:rPr>
          <w:b/>
          <w:bCs/>
          <w:szCs w:val="28"/>
        </w:rPr>
        <w:t>с</w:t>
      </w:r>
      <w:r w:rsidRPr="00AD57B9">
        <w:rPr>
          <w:b/>
          <w:bCs/>
          <w:szCs w:val="28"/>
        </w:rPr>
        <w:t>овета внутригородского муниципального образования</w:t>
      </w:r>
      <w:r w:rsidRPr="00446B1B">
        <w:t xml:space="preserve"> </w:t>
      </w:r>
      <w:r w:rsidRPr="00446B1B">
        <w:rPr>
          <w:b/>
          <w:bCs/>
          <w:szCs w:val="28"/>
        </w:rPr>
        <w:t>города федерального значения Санкт-Петербурга муниципальн</w:t>
      </w:r>
      <w:r w:rsidR="00A84349">
        <w:rPr>
          <w:b/>
          <w:bCs/>
          <w:szCs w:val="28"/>
        </w:rPr>
        <w:t>ый</w:t>
      </w:r>
      <w:r w:rsidRPr="00446B1B">
        <w:rPr>
          <w:b/>
          <w:bCs/>
          <w:szCs w:val="28"/>
        </w:rPr>
        <w:t xml:space="preserve"> округ</w:t>
      </w:r>
      <w:r w:rsidRPr="00AD57B9">
        <w:rPr>
          <w:b/>
          <w:bCs/>
          <w:szCs w:val="28"/>
        </w:rPr>
        <w:t xml:space="preserve"> </w:t>
      </w:r>
      <w:r w:rsidR="00A84349">
        <w:rPr>
          <w:b/>
          <w:bCs/>
          <w:szCs w:val="28"/>
        </w:rPr>
        <w:t>Невская застава</w:t>
      </w:r>
      <w:r>
        <w:rPr>
          <w:b/>
          <w:bCs/>
          <w:szCs w:val="28"/>
        </w:rPr>
        <w:t xml:space="preserve"> шестого</w:t>
      </w:r>
      <w:r w:rsidRPr="00AD57B9">
        <w:rPr>
          <w:b/>
          <w:bCs/>
          <w:szCs w:val="28"/>
        </w:rPr>
        <w:t xml:space="preserve"> созыва </w:t>
      </w:r>
      <w:r w:rsidRPr="00446B1B">
        <w:rPr>
          <w:b/>
          <w:bCs/>
          <w:szCs w:val="28"/>
        </w:rPr>
        <w:t>по многомандатному</w:t>
      </w:r>
      <w:r w:rsidRPr="00AD57B9">
        <w:rPr>
          <w:b/>
          <w:bCs/>
          <w:szCs w:val="28"/>
        </w:rPr>
        <w:t xml:space="preserve"> избирательному округу №</w:t>
      </w:r>
      <w:r>
        <w:rPr>
          <w:b/>
          <w:bCs/>
          <w:szCs w:val="28"/>
        </w:rPr>
        <w:t> 15</w:t>
      </w:r>
      <w:r w:rsidR="00B13C5B">
        <w:rPr>
          <w:b/>
          <w:bCs/>
          <w:szCs w:val="28"/>
        </w:rPr>
        <w:t>1</w:t>
      </w:r>
    </w:p>
    <w:p w14:paraId="253FFE72" w14:textId="77777777" w:rsidR="00086570" w:rsidRDefault="00086570" w:rsidP="003A5B9D">
      <w:pPr>
        <w:spacing w:line="276" w:lineRule="auto"/>
        <w:rPr>
          <w:b/>
          <w:bCs/>
          <w:szCs w:val="28"/>
        </w:rPr>
      </w:pPr>
    </w:p>
    <w:p w14:paraId="23111376" w14:textId="77777777" w:rsidR="00086570" w:rsidRPr="0057406A" w:rsidRDefault="00086570" w:rsidP="00086570">
      <w:pPr>
        <w:spacing w:line="276" w:lineRule="auto"/>
        <w:rPr>
          <w:szCs w:val="28"/>
        </w:rPr>
      </w:pPr>
    </w:p>
    <w:p w14:paraId="61246A9C" w14:textId="77777777" w:rsidR="00086570" w:rsidRDefault="00086570" w:rsidP="00382F3A">
      <w:pPr>
        <w:spacing w:line="276" w:lineRule="auto"/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 xml:space="preserve">В связи с подготовкой и проведением дополнительных </w:t>
      </w:r>
      <w:r w:rsidRPr="00462B48">
        <w:rPr>
          <w:szCs w:val="28"/>
        </w:rPr>
        <w:t xml:space="preserve">выборов </w:t>
      </w:r>
      <w:r>
        <w:rPr>
          <w:bCs/>
          <w:szCs w:val="28"/>
        </w:rPr>
        <w:t>депутат</w:t>
      </w:r>
      <w:r w:rsidRPr="00446B1B">
        <w:rPr>
          <w:bCs/>
          <w:szCs w:val="28"/>
        </w:rPr>
        <w:t>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 w:rsidR="00B13C5B"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 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</w:t>
      </w:r>
      <w:r w:rsidR="00B13C5B">
        <w:rPr>
          <w:bCs/>
          <w:szCs w:val="28"/>
        </w:rPr>
        <w:t>ый</w:t>
      </w:r>
      <w:r w:rsidRPr="00446B1B">
        <w:rPr>
          <w:bCs/>
          <w:szCs w:val="28"/>
        </w:rPr>
        <w:t xml:space="preserve"> округ</w:t>
      </w:r>
      <w:r w:rsidRPr="00462B48">
        <w:rPr>
          <w:bCs/>
          <w:szCs w:val="28"/>
        </w:rPr>
        <w:t xml:space="preserve"> </w:t>
      </w:r>
      <w:r w:rsidR="00B13C5B">
        <w:rPr>
          <w:bCs/>
          <w:szCs w:val="28"/>
        </w:rPr>
        <w:t>Невская застава</w:t>
      </w:r>
      <w:r>
        <w:rPr>
          <w:bCs/>
          <w:szCs w:val="28"/>
        </w:rPr>
        <w:t xml:space="preserve">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</w:t>
      </w:r>
      <w:r w:rsidR="00B13C5B">
        <w:rPr>
          <w:bCs/>
          <w:szCs w:val="28"/>
        </w:rPr>
        <w:t>1</w:t>
      </w:r>
      <w:r w:rsidRPr="0057406A">
        <w:rPr>
          <w:szCs w:val="28"/>
        </w:rPr>
        <w:t xml:space="preserve">, </w:t>
      </w:r>
      <w:r w:rsidRPr="00462B48">
        <w:rPr>
          <w:color w:val="000000"/>
          <w:szCs w:val="28"/>
        </w:rPr>
        <w:t>Территориальная избирательная комиссия №</w:t>
      </w:r>
      <w:r w:rsidRPr="00462B48">
        <w:rPr>
          <w:szCs w:val="28"/>
        </w:rPr>
        <w:t xml:space="preserve"> </w:t>
      </w:r>
      <w:r>
        <w:rPr>
          <w:szCs w:val="28"/>
        </w:rPr>
        <w:t>24</w:t>
      </w:r>
      <w:r w:rsidRPr="00462B48">
        <w:rPr>
          <w:szCs w:val="28"/>
        </w:rPr>
        <w:t xml:space="preserve">, осуществляющая полномочия по подготовке и проведению </w:t>
      </w:r>
      <w:r>
        <w:rPr>
          <w:szCs w:val="28"/>
        </w:rPr>
        <w:t xml:space="preserve">дополнительных </w:t>
      </w:r>
      <w:r w:rsidRPr="00446B1B">
        <w:rPr>
          <w:szCs w:val="28"/>
        </w:rPr>
        <w:t xml:space="preserve">выборов </w:t>
      </w:r>
      <w:r>
        <w:rPr>
          <w:bCs/>
          <w:szCs w:val="28"/>
        </w:rPr>
        <w:t>депутат</w:t>
      </w:r>
      <w:r w:rsidRPr="00446B1B">
        <w:rPr>
          <w:bCs/>
          <w:szCs w:val="28"/>
        </w:rPr>
        <w:t>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 w:rsidR="00B13C5B"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</w:t>
      </w:r>
      <w:r>
        <w:rPr>
          <w:bCs/>
          <w:szCs w:val="28"/>
        </w:rPr>
        <w:t xml:space="preserve"> </w:t>
      </w:r>
      <w:r w:rsidRPr="00462B48">
        <w:rPr>
          <w:bCs/>
          <w:szCs w:val="28"/>
        </w:rPr>
        <w:t>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</w:t>
      </w:r>
      <w:r w:rsidR="00B13C5B">
        <w:rPr>
          <w:bCs/>
          <w:szCs w:val="28"/>
        </w:rPr>
        <w:t>ый</w:t>
      </w:r>
      <w:r w:rsidRPr="00446B1B">
        <w:rPr>
          <w:bCs/>
          <w:szCs w:val="28"/>
        </w:rPr>
        <w:t xml:space="preserve"> округ</w:t>
      </w:r>
      <w:r w:rsidRPr="00462B48">
        <w:rPr>
          <w:bCs/>
          <w:szCs w:val="28"/>
        </w:rPr>
        <w:t xml:space="preserve"> </w:t>
      </w:r>
      <w:r w:rsidR="00B13C5B">
        <w:rPr>
          <w:bCs/>
          <w:szCs w:val="28"/>
        </w:rPr>
        <w:t>Невская застава</w:t>
      </w:r>
      <w:r>
        <w:rPr>
          <w:bCs/>
          <w:szCs w:val="28"/>
        </w:rPr>
        <w:t xml:space="preserve">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</w:t>
      </w:r>
      <w:r w:rsidR="00B13C5B">
        <w:rPr>
          <w:bCs/>
          <w:szCs w:val="28"/>
        </w:rPr>
        <w:t>1</w:t>
      </w:r>
      <w:r>
        <w:rPr>
          <w:bCs/>
          <w:szCs w:val="28"/>
        </w:rPr>
        <w:t xml:space="preserve"> (далее – Территориальная </w:t>
      </w:r>
      <w:r w:rsidRPr="00462B48">
        <w:rPr>
          <w:color w:val="000000"/>
          <w:szCs w:val="28"/>
        </w:rPr>
        <w:t>избирательная комиссия №</w:t>
      </w:r>
      <w:r w:rsidRPr="00462B48">
        <w:rPr>
          <w:szCs w:val="28"/>
        </w:rPr>
        <w:t xml:space="preserve"> </w:t>
      </w:r>
      <w:r>
        <w:rPr>
          <w:szCs w:val="28"/>
        </w:rPr>
        <w:t>24)</w:t>
      </w:r>
      <w:r w:rsidRPr="00462B48">
        <w:rPr>
          <w:bCs/>
          <w:szCs w:val="28"/>
        </w:rPr>
        <w:t>,</w:t>
      </w:r>
    </w:p>
    <w:p w14:paraId="4D1ACD38" w14:textId="77777777" w:rsidR="00086570" w:rsidRDefault="00086570" w:rsidP="00382F3A">
      <w:pPr>
        <w:spacing w:line="276" w:lineRule="auto"/>
        <w:jc w:val="both"/>
        <w:rPr>
          <w:szCs w:val="28"/>
        </w:rPr>
      </w:pPr>
    </w:p>
    <w:p w14:paraId="183FC26D" w14:textId="77777777" w:rsidR="004877F0" w:rsidRDefault="007C7104" w:rsidP="00382F3A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14:paraId="61128458" w14:textId="77777777" w:rsidR="00A23EB6" w:rsidRDefault="00A23EB6" w:rsidP="00382F3A">
      <w:pPr>
        <w:spacing w:line="276" w:lineRule="auto"/>
        <w:ind w:firstLine="708"/>
        <w:jc w:val="both"/>
        <w:rPr>
          <w:b/>
          <w:szCs w:val="28"/>
        </w:rPr>
      </w:pPr>
    </w:p>
    <w:p w14:paraId="1E6C1F61" w14:textId="77777777" w:rsidR="00086570" w:rsidRDefault="00086570" w:rsidP="00382F3A">
      <w:pPr>
        <w:spacing w:line="276" w:lineRule="auto"/>
        <w:ind w:firstLine="709"/>
        <w:jc w:val="both"/>
        <w:rPr>
          <w:szCs w:val="28"/>
        </w:rPr>
      </w:pPr>
      <w:r w:rsidRPr="0057406A">
        <w:rPr>
          <w:szCs w:val="28"/>
        </w:rPr>
        <w:t>1. </w:t>
      </w:r>
      <w:r>
        <w:rPr>
          <w:szCs w:val="28"/>
        </w:rPr>
        <w:t>Установить следующий режим работы:</w:t>
      </w:r>
    </w:p>
    <w:p w14:paraId="34FC85EF" w14:textId="77777777" w:rsidR="00086570" w:rsidRDefault="00086570" w:rsidP="00382F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1.1. Территориальной избирательной комиссии № 24:</w:t>
      </w:r>
    </w:p>
    <w:p w14:paraId="56AAF66B" w14:textId="77777777" w:rsidR="00086570" w:rsidRDefault="00086570" w:rsidP="00382F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 10:00 до 20:00 часов 10 сентября 2022 года;</w:t>
      </w:r>
    </w:p>
    <w:p w14:paraId="77BC437B" w14:textId="77777777" w:rsidR="00086570" w:rsidRDefault="00086570" w:rsidP="00382F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 7:00 часов 11 сентября 2022 года до установления итогов голосования участковыми избирательными комиссиями.</w:t>
      </w:r>
    </w:p>
    <w:p w14:paraId="0C75B302" w14:textId="77777777" w:rsidR="00086570" w:rsidRDefault="00086570" w:rsidP="00382F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1.2. Участковым избирательным комиссиям №№</w:t>
      </w:r>
      <w:r w:rsidR="00B13C5B">
        <w:rPr>
          <w:szCs w:val="28"/>
        </w:rPr>
        <w:t>1551-1556</w:t>
      </w:r>
      <w:r>
        <w:rPr>
          <w:szCs w:val="28"/>
        </w:rPr>
        <w:t>:</w:t>
      </w:r>
    </w:p>
    <w:p w14:paraId="1A6107CE" w14:textId="77777777" w:rsidR="00086570" w:rsidRDefault="00086570" w:rsidP="00382F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 10:00 до 19:00 часов 10 сентября 2022 года; для работы с избирателями </w:t>
      </w:r>
      <w:r>
        <w:rPr>
          <w:szCs w:val="28"/>
        </w:rPr>
        <w:br/>
        <w:t>и иными участниками избирательного процесса с 10:00 до 14:00 часов;</w:t>
      </w:r>
    </w:p>
    <w:p w14:paraId="17752688" w14:textId="77777777" w:rsidR="00086570" w:rsidRDefault="00086570" w:rsidP="00382F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 7:00 часов 11 сентября 2022 года до установления итогов голосования на избирательном участке.</w:t>
      </w:r>
    </w:p>
    <w:p w14:paraId="0453E7D5" w14:textId="77777777" w:rsidR="00086570" w:rsidRDefault="00086570" w:rsidP="00382F3A">
      <w:pPr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2.</w:t>
      </w:r>
      <w:r w:rsidRPr="00246E3F">
        <w:rPr>
          <w:rFonts w:eastAsia="Calibri"/>
          <w:szCs w:val="28"/>
        </w:rPr>
        <w:t> </w:t>
      </w:r>
      <w:r>
        <w:rPr>
          <w:rFonts w:eastAsia="Calibri"/>
          <w:szCs w:val="28"/>
        </w:rPr>
        <w:t>Довести настоящее решение до сведения участковых избирательных комиссий №№</w:t>
      </w:r>
      <w:r w:rsidR="00B13C5B">
        <w:rPr>
          <w:rFonts w:eastAsia="Calibri"/>
          <w:szCs w:val="28"/>
        </w:rPr>
        <w:t>1551-1556</w:t>
      </w:r>
      <w:r>
        <w:rPr>
          <w:rFonts w:eastAsia="Calibri"/>
          <w:szCs w:val="28"/>
        </w:rPr>
        <w:t>.</w:t>
      </w:r>
    </w:p>
    <w:p w14:paraId="21F1813D" w14:textId="77777777" w:rsidR="003A5B9D" w:rsidRPr="0057406A" w:rsidRDefault="00086570" w:rsidP="00382F3A">
      <w:pPr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3</w:t>
      </w:r>
      <w:r w:rsidR="003A5B9D">
        <w:rPr>
          <w:color w:val="000000"/>
          <w:szCs w:val="28"/>
        </w:rPr>
        <w:t>.</w:t>
      </w:r>
      <w:r w:rsidR="003A5B9D" w:rsidRPr="00246E3F">
        <w:rPr>
          <w:rFonts w:eastAsia="Calibri"/>
          <w:szCs w:val="28"/>
        </w:rPr>
        <w:t> </w:t>
      </w:r>
      <w:r w:rsidR="003A5B9D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3A5B9D">
        <w:rPr>
          <w:szCs w:val="28"/>
        </w:rPr>
        <w:t>Территориальной избирательной комиссии №</w:t>
      </w:r>
      <w:r w:rsidR="001D6B5E">
        <w:rPr>
          <w:szCs w:val="28"/>
        </w:rPr>
        <w:t>24</w:t>
      </w:r>
      <w:r w:rsidR="003A5B9D" w:rsidRPr="00246E3F">
        <w:rPr>
          <w:rFonts w:eastAsia="Calibri"/>
          <w:szCs w:val="28"/>
        </w:rPr>
        <w:t>.</w:t>
      </w:r>
    </w:p>
    <w:p w14:paraId="48F7D71A" w14:textId="77777777" w:rsidR="004877F0" w:rsidRPr="00EC73BD" w:rsidRDefault="00086570" w:rsidP="00382F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proofErr w:type="spellStart"/>
      <w:r w:rsidR="007C7104">
        <w:rPr>
          <w:szCs w:val="28"/>
        </w:rPr>
        <w:t>Садофеева</w:t>
      </w:r>
      <w:proofErr w:type="spellEnd"/>
      <w:r w:rsidR="007C7104">
        <w:rPr>
          <w:szCs w:val="28"/>
        </w:rPr>
        <w:t xml:space="preserve"> А.В</w:t>
      </w:r>
      <w:r w:rsidR="004877F0" w:rsidRPr="00EC73BD">
        <w:rPr>
          <w:szCs w:val="28"/>
        </w:rPr>
        <w:t>.</w:t>
      </w:r>
    </w:p>
    <w:p w14:paraId="6703E765" w14:textId="77777777"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14:paraId="1BD0FD90" w14:textId="77777777"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14:paraId="3B9C380F" w14:textId="77777777"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0E5015">
        <w:rPr>
          <w:szCs w:val="28"/>
        </w:rPr>
        <w:t xml:space="preserve"> </w:t>
      </w:r>
    </w:p>
    <w:p w14:paraId="731F5A82" w14:textId="77777777"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14:paraId="14E01CDF" w14:textId="77777777"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14:paraId="74C0635C" w14:textId="77777777"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</w:t>
      </w:r>
      <w:proofErr w:type="spellStart"/>
      <w:r w:rsidRPr="000E5015">
        <w:rPr>
          <w:szCs w:val="28"/>
        </w:rPr>
        <w:t>Скрыпник</w:t>
      </w:r>
      <w:proofErr w:type="spellEnd"/>
    </w:p>
    <w:p w14:paraId="13B0C426" w14:textId="77777777" w:rsidR="00BB6F8F" w:rsidRDefault="00BB6F8F" w:rsidP="009E379E">
      <w:pPr>
        <w:jc w:val="both"/>
        <w:rPr>
          <w:szCs w:val="28"/>
        </w:rPr>
      </w:pPr>
    </w:p>
    <w:p w14:paraId="7F61A5DD" w14:textId="77777777" w:rsidR="00BB6F8F" w:rsidRDefault="00BB6F8F" w:rsidP="009E379E">
      <w:pPr>
        <w:jc w:val="both"/>
        <w:rPr>
          <w:szCs w:val="28"/>
        </w:rPr>
      </w:pPr>
    </w:p>
    <w:p w14:paraId="60251B1A" w14:textId="77777777" w:rsidR="00BB6F8F" w:rsidRDefault="00BB6F8F" w:rsidP="009E379E">
      <w:pPr>
        <w:jc w:val="both"/>
        <w:rPr>
          <w:szCs w:val="28"/>
        </w:rPr>
      </w:pPr>
    </w:p>
    <w:p w14:paraId="0A8D8C31" w14:textId="77777777" w:rsidR="00BB6F8F" w:rsidRDefault="00BB6F8F" w:rsidP="009E379E">
      <w:pPr>
        <w:jc w:val="both"/>
        <w:rPr>
          <w:szCs w:val="28"/>
        </w:rPr>
      </w:pPr>
    </w:p>
    <w:sectPr w:rsidR="00BB6F8F" w:rsidSect="00747B6F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4DEB" w14:textId="77777777" w:rsidR="00B86C2E" w:rsidRDefault="00B86C2E" w:rsidP="008A42CE">
      <w:r>
        <w:separator/>
      </w:r>
    </w:p>
  </w:endnote>
  <w:endnote w:type="continuationSeparator" w:id="0">
    <w:p w14:paraId="05A5892B" w14:textId="77777777" w:rsidR="00B86C2E" w:rsidRDefault="00B86C2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456C" w14:textId="77777777" w:rsidR="00B86C2E" w:rsidRDefault="00B86C2E" w:rsidP="008A42CE">
      <w:r>
        <w:separator/>
      </w:r>
    </w:p>
  </w:footnote>
  <w:footnote w:type="continuationSeparator" w:id="0">
    <w:p w14:paraId="589B6319" w14:textId="77777777" w:rsidR="00B86C2E" w:rsidRDefault="00B86C2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86570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D6B5E"/>
    <w:rsid w:val="001E75B4"/>
    <w:rsid w:val="001F274D"/>
    <w:rsid w:val="001F6E7B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036B7"/>
    <w:rsid w:val="003160D2"/>
    <w:rsid w:val="003220ED"/>
    <w:rsid w:val="00325784"/>
    <w:rsid w:val="00332E93"/>
    <w:rsid w:val="00354223"/>
    <w:rsid w:val="00360B98"/>
    <w:rsid w:val="003654AB"/>
    <w:rsid w:val="00366601"/>
    <w:rsid w:val="00382F3A"/>
    <w:rsid w:val="00384CAB"/>
    <w:rsid w:val="0038700B"/>
    <w:rsid w:val="003A22F2"/>
    <w:rsid w:val="003A3E64"/>
    <w:rsid w:val="003A5B9D"/>
    <w:rsid w:val="003B4FF8"/>
    <w:rsid w:val="003D614B"/>
    <w:rsid w:val="00400BB7"/>
    <w:rsid w:val="00414156"/>
    <w:rsid w:val="004200BE"/>
    <w:rsid w:val="00437A31"/>
    <w:rsid w:val="00443B11"/>
    <w:rsid w:val="00443E9F"/>
    <w:rsid w:val="00446B1B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690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47B6F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3EB6"/>
    <w:rsid w:val="00A246B0"/>
    <w:rsid w:val="00A341B6"/>
    <w:rsid w:val="00A51B40"/>
    <w:rsid w:val="00A62581"/>
    <w:rsid w:val="00A80043"/>
    <w:rsid w:val="00A819C8"/>
    <w:rsid w:val="00A8322E"/>
    <w:rsid w:val="00A84349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13C5B"/>
    <w:rsid w:val="00B37966"/>
    <w:rsid w:val="00B46A71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0398"/>
    <w:rsid w:val="00C34A87"/>
    <w:rsid w:val="00C37F02"/>
    <w:rsid w:val="00C37FFA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2543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11AF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088C39"/>
  <w15:docId w15:val="{C2C08C45-4149-4D5B-966D-6F5249F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0</TotalTime>
  <Pages>2</Pages>
  <Words>249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Колганов Денис</cp:lastModifiedBy>
  <cp:revision>2</cp:revision>
  <cp:lastPrinted>2022-08-17T12:19:00Z</cp:lastPrinted>
  <dcterms:created xsi:type="dcterms:W3CDTF">2022-08-29T12:43:00Z</dcterms:created>
  <dcterms:modified xsi:type="dcterms:W3CDTF">2022-08-29T12:43:00Z</dcterms:modified>
</cp:coreProperties>
</file>